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D0" w:rsidRDefault="00E40DD0" w:rsidP="00E40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DEVIATION / VARIANCE FORM</w:t>
      </w:r>
    </w:p>
    <w:p w:rsidR="00010D39" w:rsidRDefault="00010D39"/>
    <w:p w:rsidR="000328A7" w:rsidRDefault="000328A7"/>
    <w:p w:rsidR="000328A7" w:rsidRDefault="000328A7">
      <w:r>
        <w:t xml:space="preserve">Name of Study:  </w:t>
      </w:r>
      <w:sdt>
        <w:sdtPr>
          <w:id w:val="1527639299"/>
          <w:placeholder>
            <w:docPart w:val="403301A3B130407E8EA05265B26E564A"/>
          </w:placeholder>
          <w:showingPlcHdr/>
          <w:text/>
        </w:sdtPr>
        <w:sdtContent>
          <w:r w:rsidRPr="00476474">
            <w:rPr>
              <w:rStyle w:val="PlaceholderText"/>
            </w:rPr>
            <w:t>Click here to enter text.</w:t>
          </w:r>
        </w:sdtContent>
      </w:sdt>
    </w:p>
    <w:p w:rsidR="000328A7" w:rsidRDefault="000328A7"/>
    <w:p w:rsidR="00B41707" w:rsidRDefault="000328A7" w:rsidP="00B41707">
      <w:r>
        <w:t xml:space="preserve">Sample Type:  </w:t>
      </w:r>
      <w:sdt>
        <w:sdtPr>
          <w:tag w:val="sample types"/>
          <w:id w:val="1527639300"/>
          <w:placeholder>
            <w:docPart w:val="A8B7EAD966BF4AD185007E0C60FE1700"/>
          </w:placeholder>
          <w:showingPlcHdr/>
          <w:dropDownList>
            <w:listItem w:value="Choose an item."/>
            <w:listItem w:displayText="Blood" w:value="Blood"/>
            <w:listItem w:displayText="Body Fluid" w:value="Body Fluid"/>
            <w:listItem w:displayText="Organ" w:value="Organ"/>
            <w:listItem w:displayText="Other:_____________________" w:value="Other:_____________________"/>
            <w:listItem w:displayText="Plasma" w:value="Plasma"/>
            <w:listItem w:displayText="Saliva" w:value="Saliva"/>
            <w:listItem w:displayText="Serum" w:value="Serum"/>
            <w:listItem w:displayText="Tissue" w:value="Tissue"/>
          </w:dropDownList>
        </w:sdtPr>
        <w:sdtContent>
          <w:r w:rsidR="00B41707" w:rsidRPr="00476474">
            <w:rPr>
              <w:rStyle w:val="PlaceholderText"/>
            </w:rPr>
            <w:t>Choose an item.</w:t>
          </w:r>
        </w:sdtContent>
      </w:sdt>
      <w:r w:rsidR="00B41707">
        <w:tab/>
      </w:r>
      <w:r w:rsidR="00B41707">
        <w:tab/>
      </w:r>
      <w:r w:rsidR="00B41707">
        <w:tab/>
      </w:r>
      <w:r w:rsidR="00B41707">
        <w:tab/>
        <w:t xml:space="preserve">Sample ID:  </w:t>
      </w:r>
      <w:sdt>
        <w:sdtPr>
          <w:id w:val="1527639305"/>
          <w:placeholder>
            <w:docPart w:val="47B4865E98884FCFB0F60A253A6D91B3"/>
          </w:placeholder>
          <w:showingPlcHdr/>
        </w:sdtPr>
        <w:sdtContent>
          <w:r w:rsidR="00B41707" w:rsidRPr="00476474">
            <w:rPr>
              <w:rStyle w:val="PlaceholderText"/>
            </w:rPr>
            <w:t>Click here to enter text.</w:t>
          </w:r>
        </w:sdtContent>
      </w:sdt>
    </w:p>
    <w:p w:rsidR="00B41707" w:rsidRDefault="00B41707" w:rsidP="00B41707">
      <w:r>
        <w:t xml:space="preserve">Draw Date:  </w:t>
      </w:r>
      <w:sdt>
        <w:sdtPr>
          <w:id w:val="1527639306"/>
          <w:placeholder>
            <w:docPart w:val="836390AC9B724CAABEC709B8EA3E67B8"/>
          </w:placeholder>
          <w:showingPlcHdr/>
          <w:date w:fullDate="2012-08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EC2432" w:rsidRPr="00476474">
            <w:rPr>
              <w:rStyle w:val="PlaceholderText"/>
            </w:rPr>
            <w:t>Click here to enter a date.</w:t>
          </w:r>
        </w:sdtContent>
      </w:sdt>
      <w:r>
        <w:tab/>
      </w:r>
      <w:r>
        <w:tab/>
      </w:r>
      <w:r>
        <w:tab/>
        <w:t xml:space="preserve">Draw Time:  </w:t>
      </w:r>
      <w:sdt>
        <w:sdtPr>
          <w:id w:val="8231755"/>
          <w:placeholder>
            <w:docPart w:val="ABA19487939E47D3BA8F4BE11EE86A47"/>
          </w:placeholder>
          <w:showingPlcHdr/>
        </w:sdtPr>
        <w:sdtContent>
          <w:r w:rsidR="00D862B7" w:rsidRPr="00085C14">
            <w:rPr>
              <w:rStyle w:val="PlaceholderText"/>
            </w:rPr>
            <w:t>Click here to enter text.</w:t>
          </w:r>
        </w:sdtContent>
      </w:sdt>
    </w:p>
    <w:p w:rsidR="00D862B7" w:rsidRDefault="00D862B7" w:rsidP="00B41707"/>
    <w:p w:rsidR="00D862B7" w:rsidRDefault="00D862B7" w:rsidP="00D862B7">
      <w:r>
        <w:t>Brief description of deviation/variance:</w:t>
      </w:r>
    </w:p>
    <w:p w:rsidR="00D862B7" w:rsidRDefault="00180673" w:rsidP="00D862B7">
      <w:sdt>
        <w:sdtPr>
          <w:id w:val="8231782"/>
          <w:placeholder>
            <w:docPart w:val="DefaultPlaceholder_22675703"/>
          </w:placeholder>
          <w:showingPlcHdr/>
        </w:sdtPr>
        <w:sdtContent>
          <w:r w:rsidR="00D862B7" w:rsidRPr="00085C14">
            <w:rPr>
              <w:rStyle w:val="PlaceholderText"/>
            </w:rPr>
            <w:t>Click here to enter text.</w:t>
          </w:r>
        </w:sdtContent>
      </w:sdt>
      <w:r w:rsidR="00D862B7">
        <w:tab/>
      </w:r>
    </w:p>
    <w:p w:rsidR="00D862B7" w:rsidRDefault="00D862B7" w:rsidP="00D862B7">
      <w:pPr>
        <w:tabs>
          <w:tab w:val="right" w:pos="9360"/>
        </w:tabs>
      </w:pPr>
      <w:r>
        <w:t>Coordinator notified</w:t>
      </w:r>
      <w:r w:rsidR="00EC2432">
        <w:t xml:space="preserve">: </w:t>
      </w:r>
      <w:sdt>
        <w:sdtPr>
          <w:id w:val="8231774"/>
          <w:placeholder>
            <w:docPart w:val="DefaultPlaceholder_22675703"/>
          </w:placeholder>
          <w:showingPlcHdr/>
        </w:sdtPr>
        <w:sdtContent>
          <w:r w:rsidRPr="00085C14">
            <w:rPr>
              <w:rStyle w:val="PlaceholderText"/>
            </w:rPr>
            <w:t>Click here to enter text.</w:t>
          </w:r>
        </w:sdtContent>
      </w:sdt>
    </w:p>
    <w:p w:rsidR="00D862B7" w:rsidRDefault="00D862B7" w:rsidP="00B41707">
      <w:r>
        <w:t>Date</w:t>
      </w:r>
      <w:r w:rsidR="00EC2432">
        <w:t xml:space="preserve">: </w:t>
      </w:r>
      <w:sdt>
        <w:sdtPr>
          <w:id w:val="8231775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85C14">
            <w:rPr>
              <w:rStyle w:val="PlaceholderText"/>
            </w:rPr>
            <w:t>Click here to enter a date.</w:t>
          </w:r>
        </w:sdtContent>
      </w:sdt>
      <w:r>
        <w:tab/>
      </w:r>
      <w:r>
        <w:tab/>
        <w:t>Time</w:t>
      </w:r>
      <w:r w:rsidR="00EC2432">
        <w:t xml:space="preserve">: </w:t>
      </w:r>
      <w:sdt>
        <w:sdtPr>
          <w:id w:val="8231776"/>
          <w:placeholder>
            <w:docPart w:val="DefaultPlaceholder_22675703"/>
          </w:placeholder>
          <w:showingPlcHdr/>
        </w:sdtPr>
        <w:sdtContent>
          <w:r w:rsidRPr="00085C14">
            <w:rPr>
              <w:rStyle w:val="PlaceholderText"/>
            </w:rPr>
            <w:t>Click here to enter text.</w:t>
          </w:r>
        </w:sdtContent>
      </w:sdt>
      <w:r>
        <w:tab/>
        <w:t>By</w:t>
      </w:r>
      <w:r w:rsidR="00EC2432">
        <w:t xml:space="preserve">: </w:t>
      </w:r>
      <w:sdt>
        <w:sdtPr>
          <w:id w:val="8231777"/>
          <w:placeholder>
            <w:docPart w:val="DefaultPlaceholder_22675703"/>
          </w:placeholder>
          <w:showingPlcHdr/>
        </w:sdtPr>
        <w:sdtContent>
          <w:r w:rsidRPr="00085C14">
            <w:rPr>
              <w:rStyle w:val="PlaceholderText"/>
            </w:rPr>
            <w:t>Click here to enter text.</w:t>
          </w:r>
        </w:sdtContent>
      </w:sdt>
    </w:p>
    <w:p w:rsidR="00D862B7" w:rsidRDefault="00D862B7" w:rsidP="00B41707"/>
    <w:p w:rsidR="00D862B7" w:rsidRDefault="00D862B7" w:rsidP="00B41707">
      <w:r>
        <w:t>Brief description of corrective action:</w:t>
      </w:r>
    </w:p>
    <w:sdt>
      <w:sdtPr>
        <w:id w:val="8231778"/>
        <w:placeholder>
          <w:docPart w:val="DefaultPlaceholder_22675703"/>
        </w:placeholder>
        <w:showingPlcHdr/>
      </w:sdtPr>
      <w:sdtContent>
        <w:p w:rsidR="00D862B7" w:rsidRDefault="00D862B7" w:rsidP="00B41707">
          <w:r w:rsidRPr="00085C14">
            <w:rPr>
              <w:rStyle w:val="PlaceholderText"/>
            </w:rPr>
            <w:t>Click here to enter text.</w:t>
          </w:r>
        </w:p>
      </w:sdtContent>
    </w:sdt>
    <w:sectPr w:rsidR="00D862B7" w:rsidSect="00010D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B7" w:rsidRDefault="00D862B7" w:rsidP="00E40DD0">
      <w:pPr>
        <w:spacing w:after="0" w:line="240" w:lineRule="auto"/>
      </w:pPr>
      <w:r>
        <w:separator/>
      </w:r>
    </w:p>
  </w:endnote>
  <w:endnote w:type="continuationSeparator" w:id="0">
    <w:p w:rsidR="00D862B7" w:rsidRDefault="00D862B7" w:rsidP="00E4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B7" w:rsidRPr="00D862B7" w:rsidRDefault="00EC2432">
    <w:pPr>
      <w:pStyle w:val="Footer"/>
      <w:rPr>
        <w:b/>
        <w:i/>
      </w:rPr>
    </w:pPr>
    <w:r>
      <w:rPr>
        <w:b/>
        <w:i/>
      </w:rPr>
      <w:t>After filling out</w:t>
    </w:r>
    <w:r w:rsidR="00D862B7" w:rsidRPr="00D862B7">
      <w:rPr>
        <w:b/>
        <w:i/>
      </w:rPr>
      <w:t xml:space="preserve"> form</w:t>
    </w:r>
    <w:r>
      <w:rPr>
        <w:b/>
        <w:i/>
      </w:rPr>
      <w:t>,</w:t>
    </w:r>
    <w:r w:rsidR="00D862B7" w:rsidRPr="00D862B7">
      <w:rPr>
        <w:b/>
        <w:i/>
      </w:rPr>
      <w:t xml:space="preserve"> print for signatures</w:t>
    </w:r>
    <w:r>
      <w:rPr>
        <w:b/>
        <w:i/>
      </w:rPr>
      <w:t xml:space="preserve">, </w:t>
    </w:r>
    <w:r w:rsidRPr="00D862B7">
      <w:rPr>
        <w:b/>
        <w:i/>
      </w:rPr>
      <w:t>scan</w:t>
    </w:r>
    <w:r w:rsidR="00D862B7" w:rsidRPr="00D862B7">
      <w:rPr>
        <w:b/>
        <w:i/>
      </w:rPr>
      <w:t xml:space="preserve"> signed </w:t>
    </w:r>
    <w:r>
      <w:rPr>
        <w:b/>
        <w:i/>
      </w:rPr>
      <w:t>document, and email to ORS@piedmont.org</w:t>
    </w:r>
  </w:p>
  <w:p w:rsidR="00D862B7" w:rsidRPr="00E40DD0" w:rsidRDefault="00EC2432">
    <w:pPr>
      <w:pStyle w:val="Footer"/>
      <w:rPr>
        <w:sz w:val="16"/>
        <w:szCs w:val="16"/>
      </w:rPr>
    </w:pPr>
    <w:r>
      <w:rPr>
        <w:sz w:val="16"/>
        <w:szCs w:val="16"/>
      </w:rPr>
      <w:t>Version 1, 8/</w:t>
    </w:r>
    <w:r w:rsidR="00D862B7">
      <w:rPr>
        <w:sz w:val="16"/>
        <w:szCs w:val="16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B7" w:rsidRDefault="00D862B7" w:rsidP="00E40DD0">
      <w:pPr>
        <w:spacing w:after="0" w:line="240" w:lineRule="auto"/>
      </w:pPr>
      <w:r>
        <w:separator/>
      </w:r>
    </w:p>
  </w:footnote>
  <w:footnote w:type="continuationSeparator" w:id="0">
    <w:p w:rsidR="00D862B7" w:rsidRDefault="00D862B7" w:rsidP="00E4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B7" w:rsidRPr="00E40DD0" w:rsidRDefault="00D862B7" w:rsidP="00E40DD0">
    <w:pPr>
      <w:rPr>
        <w:b/>
        <w:sz w:val="28"/>
        <w:szCs w:val="28"/>
      </w:rPr>
    </w:pPr>
    <w:r>
      <w:rPr>
        <w:rFonts w:ascii="Arial" w:hAnsi="Arial" w:cs="Arial"/>
        <w:b/>
        <w:bCs/>
        <w:noProof/>
        <w:color w:val="000000"/>
        <w:sz w:val="21"/>
        <w:szCs w:val="21"/>
      </w:rPr>
      <w:drawing>
        <wp:inline distT="0" distB="0" distL="0" distR="0">
          <wp:extent cx="1905000" cy="466725"/>
          <wp:effectExtent l="19050" t="0" r="0" b="0"/>
          <wp:docPr id="1" name="Picture 1" descr="cid:image001.jpg@01CD636C.925E1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D636C.925E16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1"/>
        <w:szCs w:val="21"/>
      </w:rPr>
      <w:tab/>
      <w:t>Office of Research Services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mzi7pknsB8BRFbTqf3P3RFDPW8=" w:salt="r0Fbzh20fuUcgY5+zUXK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DD0"/>
    <w:rsid w:val="00010D39"/>
    <w:rsid w:val="000328A7"/>
    <w:rsid w:val="00180673"/>
    <w:rsid w:val="00252A95"/>
    <w:rsid w:val="008234A4"/>
    <w:rsid w:val="00AE2A53"/>
    <w:rsid w:val="00B41707"/>
    <w:rsid w:val="00D862B7"/>
    <w:rsid w:val="00E40DD0"/>
    <w:rsid w:val="00EC2432"/>
    <w:rsid w:val="00F4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DD0"/>
  </w:style>
  <w:style w:type="paragraph" w:styleId="Footer">
    <w:name w:val="footer"/>
    <w:basedOn w:val="Normal"/>
    <w:link w:val="FooterChar"/>
    <w:uiPriority w:val="99"/>
    <w:semiHidden/>
    <w:unhideWhenUsed/>
    <w:rsid w:val="00E4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73DE.CB2B29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S\P&amp;P\Forms\Deviation.Vari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3301A3B130407E8EA05265B26E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5CF3-2AB9-4DEA-8B13-BFF1E97471B6}"/>
      </w:docPartPr>
      <w:docPartBody>
        <w:p w:rsidR="00584C66" w:rsidRDefault="00584C66" w:rsidP="00584C66">
          <w:pPr>
            <w:pStyle w:val="403301A3B130407E8EA05265B26E564A4"/>
          </w:pPr>
          <w:r w:rsidRPr="00476474">
            <w:rPr>
              <w:rStyle w:val="PlaceholderText"/>
            </w:rPr>
            <w:t>Click here to enter text.</w:t>
          </w:r>
        </w:p>
      </w:docPartBody>
    </w:docPart>
    <w:docPart>
      <w:docPartPr>
        <w:name w:val="A8B7EAD966BF4AD185007E0C60FE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C7B0-A730-41D3-B7B6-1FB4E8E17004}"/>
      </w:docPartPr>
      <w:docPartBody>
        <w:p w:rsidR="00584C66" w:rsidRDefault="00584C66" w:rsidP="00584C66">
          <w:pPr>
            <w:pStyle w:val="A8B7EAD966BF4AD185007E0C60FE17004"/>
          </w:pPr>
          <w:r w:rsidRPr="00476474">
            <w:rPr>
              <w:rStyle w:val="PlaceholderText"/>
            </w:rPr>
            <w:t>Choose an item.</w:t>
          </w:r>
        </w:p>
      </w:docPartBody>
    </w:docPart>
    <w:docPart>
      <w:docPartPr>
        <w:name w:val="47B4865E98884FCFB0F60A253A6D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95F1-C3F0-410F-8CAF-38E90578350A}"/>
      </w:docPartPr>
      <w:docPartBody>
        <w:p w:rsidR="00584C66" w:rsidRDefault="00584C66" w:rsidP="00584C66">
          <w:pPr>
            <w:pStyle w:val="47B4865E98884FCFB0F60A253A6D91B34"/>
          </w:pPr>
          <w:r w:rsidRPr="00476474">
            <w:rPr>
              <w:rStyle w:val="PlaceholderText"/>
            </w:rPr>
            <w:t>Click here to enter text.</w:t>
          </w:r>
        </w:p>
      </w:docPartBody>
    </w:docPart>
    <w:docPart>
      <w:docPartPr>
        <w:name w:val="836390AC9B724CAABEC709B8EA3E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27E-246F-41BA-8D80-CAA1688CF846}"/>
      </w:docPartPr>
      <w:docPartBody>
        <w:p w:rsidR="00584C66" w:rsidRDefault="00584C66" w:rsidP="00584C66">
          <w:pPr>
            <w:pStyle w:val="836390AC9B724CAABEC709B8EA3E67B84"/>
          </w:pPr>
          <w:r w:rsidRPr="0047647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AD16-3A31-4DF8-B62F-CEE67311F02F}"/>
      </w:docPartPr>
      <w:docPartBody>
        <w:p w:rsidR="00584C66" w:rsidRDefault="00584C66">
          <w:r w:rsidRPr="00085C1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EB91-B017-4583-BAC0-816A8AFDA4AA}"/>
      </w:docPartPr>
      <w:docPartBody>
        <w:p w:rsidR="00584C66" w:rsidRDefault="00584C66">
          <w:r w:rsidRPr="00085C14">
            <w:rPr>
              <w:rStyle w:val="PlaceholderText"/>
            </w:rPr>
            <w:t>Click here to enter a date.</w:t>
          </w:r>
        </w:p>
      </w:docPartBody>
    </w:docPart>
    <w:docPart>
      <w:docPartPr>
        <w:name w:val="ABA19487939E47D3BA8F4BE11EE8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53BA-9519-4494-8AD2-1EC9B3821E1E}"/>
      </w:docPartPr>
      <w:docPartBody>
        <w:p w:rsidR="00584C66" w:rsidRDefault="00584C66" w:rsidP="00584C66">
          <w:pPr>
            <w:pStyle w:val="ABA19487939E47D3BA8F4BE11EE86A47"/>
          </w:pPr>
          <w:r w:rsidRPr="00085C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4C66"/>
    <w:rsid w:val="00584C66"/>
    <w:rsid w:val="00A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C66"/>
    <w:rPr>
      <w:color w:val="808080"/>
    </w:rPr>
  </w:style>
  <w:style w:type="paragraph" w:customStyle="1" w:styleId="403301A3B130407E8EA05265B26E564A">
    <w:name w:val="403301A3B130407E8EA05265B26E564A"/>
    <w:rsid w:val="00AE670D"/>
  </w:style>
  <w:style w:type="paragraph" w:customStyle="1" w:styleId="A8B7EAD966BF4AD185007E0C60FE1700">
    <w:name w:val="A8B7EAD966BF4AD185007E0C60FE1700"/>
    <w:rsid w:val="00AE670D"/>
  </w:style>
  <w:style w:type="paragraph" w:customStyle="1" w:styleId="47B4865E98884FCFB0F60A253A6D91B3">
    <w:name w:val="47B4865E98884FCFB0F60A253A6D91B3"/>
    <w:rsid w:val="00AE670D"/>
  </w:style>
  <w:style w:type="paragraph" w:customStyle="1" w:styleId="836390AC9B724CAABEC709B8EA3E67B8">
    <w:name w:val="836390AC9B724CAABEC709B8EA3E67B8"/>
    <w:rsid w:val="00AE670D"/>
  </w:style>
  <w:style w:type="paragraph" w:customStyle="1" w:styleId="571AEEB12E68452B9354255F0D8141AD">
    <w:name w:val="571AEEB12E68452B9354255F0D8141AD"/>
    <w:rsid w:val="00AE670D"/>
  </w:style>
  <w:style w:type="paragraph" w:customStyle="1" w:styleId="403301A3B130407E8EA05265B26E564A1">
    <w:name w:val="403301A3B130407E8EA05265B26E564A1"/>
    <w:rsid w:val="00584C66"/>
  </w:style>
  <w:style w:type="paragraph" w:customStyle="1" w:styleId="A8B7EAD966BF4AD185007E0C60FE17001">
    <w:name w:val="A8B7EAD966BF4AD185007E0C60FE17001"/>
    <w:rsid w:val="00584C66"/>
  </w:style>
  <w:style w:type="paragraph" w:customStyle="1" w:styleId="47B4865E98884FCFB0F60A253A6D91B31">
    <w:name w:val="47B4865E98884FCFB0F60A253A6D91B31"/>
    <w:rsid w:val="00584C66"/>
  </w:style>
  <w:style w:type="paragraph" w:customStyle="1" w:styleId="836390AC9B724CAABEC709B8EA3E67B81">
    <w:name w:val="836390AC9B724CAABEC709B8EA3E67B81"/>
    <w:rsid w:val="00584C66"/>
  </w:style>
  <w:style w:type="paragraph" w:customStyle="1" w:styleId="403301A3B130407E8EA05265B26E564A2">
    <w:name w:val="403301A3B130407E8EA05265B26E564A2"/>
    <w:rsid w:val="00584C66"/>
  </w:style>
  <w:style w:type="paragraph" w:customStyle="1" w:styleId="A8B7EAD966BF4AD185007E0C60FE17002">
    <w:name w:val="A8B7EAD966BF4AD185007E0C60FE17002"/>
    <w:rsid w:val="00584C66"/>
  </w:style>
  <w:style w:type="paragraph" w:customStyle="1" w:styleId="47B4865E98884FCFB0F60A253A6D91B32">
    <w:name w:val="47B4865E98884FCFB0F60A253A6D91B32"/>
    <w:rsid w:val="00584C66"/>
  </w:style>
  <w:style w:type="paragraph" w:customStyle="1" w:styleId="836390AC9B724CAABEC709B8EA3E67B82">
    <w:name w:val="836390AC9B724CAABEC709B8EA3E67B82"/>
    <w:rsid w:val="00584C66"/>
  </w:style>
  <w:style w:type="paragraph" w:customStyle="1" w:styleId="403301A3B130407E8EA05265B26E564A3">
    <w:name w:val="403301A3B130407E8EA05265B26E564A3"/>
    <w:rsid w:val="00584C66"/>
  </w:style>
  <w:style w:type="paragraph" w:customStyle="1" w:styleId="A8B7EAD966BF4AD185007E0C60FE17003">
    <w:name w:val="A8B7EAD966BF4AD185007E0C60FE17003"/>
    <w:rsid w:val="00584C66"/>
  </w:style>
  <w:style w:type="paragraph" w:customStyle="1" w:styleId="47B4865E98884FCFB0F60A253A6D91B33">
    <w:name w:val="47B4865E98884FCFB0F60A253A6D91B33"/>
    <w:rsid w:val="00584C66"/>
  </w:style>
  <w:style w:type="paragraph" w:customStyle="1" w:styleId="836390AC9B724CAABEC709B8EA3E67B83">
    <w:name w:val="836390AC9B724CAABEC709B8EA3E67B83"/>
    <w:rsid w:val="00584C66"/>
  </w:style>
  <w:style w:type="paragraph" w:customStyle="1" w:styleId="403301A3B130407E8EA05265B26E564A4">
    <w:name w:val="403301A3B130407E8EA05265B26E564A4"/>
    <w:rsid w:val="00584C66"/>
  </w:style>
  <w:style w:type="paragraph" w:customStyle="1" w:styleId="A8B7EAD966BF4AD185007E0C60FE17004">
    <w:name w:val="A8B7EAD966BF4AD185007E0C60FE17004"/>
    <w:rsid w:val="00584C66"/>
  </w:style>
  <w:style w:type="paragraph" w:customStyle="1" w:styleId="47B4865E98884FCFB0F60A253A6D91B34">
    <w:name w:val="47B4865E98884FCFB0F60A253A6D91B34"/>
    <w:rsid w:val="00584C66"/>
  </w:style>
  <w:style w:type="paragraph" w:customStyle="1" w:styleId="836390AC9B724CAABEC709B8EA3E67B84">
    <w:name w:val="836390AC9B724CAABEC709B8EA3E67B84"/>
    <w:rsid w:val="00584C66"/>
  </w:style>
  <w:style w:type="paragraph" w:customStyle="1" w:styleId="ABA19487939E47D3BA8F4BE11EE86A47">
    <w:name w:val="ABA19487939E47D3BA8F4BE11EE86A47"/>
    <w:rsid w:val="00584C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8402-F1FB-4FC6-878D-592E2D75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Deviation.Variation.dotx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Piedmont Healthcare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24223</dc:creator>
  <cp:keywords/>
  <dc:description/>
  <cp:lastModifiedBy>102031</cp:lastModifiedBy>
  <cp:revision>2</cp:revision>
  <dcterms:created xsi:type="dcterms:W3CDTF">2012-08-10T18:27:00Z</dcterms:created>
  <dcterms:modified xsi:type="dcterms:W3CDTF">2012-08-10T18:27:00Z</dcterms:modified>
</cp:coreProperties>
</file>